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52AC4B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4C98EEC" w:rsidR="00FB49EE" w:rsidRPr="002A00C3" w:rsidRDefault="002042A4"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71B74FEF">
                <wp:simplePos x="0" y="0"/>
                <wp:positionH relativeFrom="column">
                  <wp:posOffset>1852295</wp:posOffset>
                </wp:positionH>
                <wp:positionV relativeFrom="paragraph">
                  <wp:posOffset>-5326380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bookmarkStart w:id="0" w:name="_GoBack"/>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5.85pt;margin-top:-419.4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" stroked="f">
                <v:textbox>
                  <w:txbxContent>
                    <w:p w14:paraId="17172925"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bookmarkStart w:id="1" w:name="_GoBack"/>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bookmarkEnd w:id="1"/>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042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042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042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042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042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042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042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042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AAC4BB4" w:rsidR="00774BD5" w:rsidRDefault="00774BD5">
        <w:pPr>
          <w:pStyle w:val="Fuzeile"/>
          <w:jc w:val="center"/>
        </w:pPr>
        <w:r>
          <w:fldChar w:fldCharType="begin"/>
        </w:r>
        <w:r>
          <w:instrText xml:space="preserve"> PAGE   \* MERGEFORMAT </w:instrText>
        </w:r>
        <w:r>
          <w:fldChar w:fldCharType="separate"/>
        </w:r>
        <w:r w:rsidR="002042A4">
          <w:rPr>
            <w:noProof/>
          </w:rPr>
          <w:t>3</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06E2D35A">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" filled="f" stroked="f">
              <v:textbo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963EF2C2-15CE-4338-BE29-13138836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sharepoint/v3/field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 ds:uri="http://www.w3.org/XML/1998/namespace"/>
    <ds:schemaRef ds:uri="http://purl.org/dc/dcmitype/"/>
  </ds:schemaRefs>
</ds:datastoreItem>
</file>

<file path=customXml/itemProps4.xml><?xml version="1.0" encoding="utf-8"?>
<ds:datastoreItem xmlns:ds="http://schemas.openxmlformats.org/officeDocument/2006/customXml" ds:itemID="{FED809E0-78E1-4A9E-B1CF-5950AEA2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737</Words>
  <Characters>4647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Andrea Fielenbach</cp:lastModifiedBy>
  <cp:revision>6</cp:revision>
  <cp:lastPrinted>2015-04-10T09:51:00Z</cp:lastPrinted>
  <dcterms:created xsi:type="dcterms:W3CDTF">2016-06-02T09:31:00Z</dcterms:created>
  <dcterms:modified xsi:type="dcterms:W3CDTF">2016-06-06T13:59:00Z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